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3411B9" w14:paraId="4BBD0A93" w14:textId="77777777">
        <w:trPr>
          <w:trHeight w:val="360"/>
        </w:trPr>
        <w:tc>
          <w:tcPr>
            <w:tcW w:w="10260" w:type="dxa"/>
            <w:shd w:val="clear" w:color="auto" w:fill="C0C0C0"/>
          </w:tcPr>
          <w:p w14:paraId="16B96D28" w14:textId="77777777" w:rsidR="00C71668" w:rsidRDefault="00C71668" w:rsidP="00CC4658">
            <w:pPr>
              <w:pStyle w:val="Encabezado"/>
              <w:ind w:left="180"/>
              <w:rPr>
                <w:rFonts w:ascii="Arial" w:hAnsi="Arial" w:cs="Arial"/>
                <w:b/>
                <w:bCs/>
                <w:sz w:val="22"/>
              </w:rPr>
            </w:pPr>
          </w:p>
          <w:p w14:paraId="629D6874" w14:textId="77777777" w:rsidR="003411B9" w:rsidRDefault="003411B9" w:rsidP="00CC4658">
            <w:pPr>
              <w:pStyle w:val="Encabezado"/>
              <w:ind w:left="180"/>
              <w:rPr>
                <w:rFonts w:ascii="Arial" w:hAnsi="Arial" w:cs="Arial"/>
                <w:b/>
                <w:bCs/>
              </w:rPr>
            </w:pPr>
            <w:r w:rsidRPr="00DA5E84">
              <w:rPr>
                <w:rFonts w:ascii="Arial" w:hAnsi="Arial" w:cs="Arial"/>
                <w:b/>
                <w:bCs/>
                <w:sz w:val="22"/>
              </w:rPr>
              <w:t xml:space="preserve">CALIFICACIÓN DE AUDITORES </w:t>
            </w:r>
          </w:p>
        </w:tc>
      </w:tr>
    </w:tbl>
    <w:p w14:paraId="2E4B7A7A" w14:textId="46521CCE" w:rsidR="003411B9" w:rsidRPr="00A52EC3" w:rsidRDefault="007D147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Cs w:val="18"/>
          <w:lang w:val="pt-BR"/>
        </w:rPr>
      </w:pPr>
      <w:r>
        <w:rPr>
          <w:rFonts w:ascii="Arial" w:hAnsi="Arial" w:cs="Arial"/>
          <w:b/>
          <w:bCs/>
          <w:szCs w:val="18"/>
          <w:lang w:val="pt-BR"/>
        </w:rPr>
        <w:t xml:space="preserve"> </w:t>
      </w:r>
      <w:r w:rsidR="003411B9" w:rsidRPr="00A52EC3">
        <w:rPr>
          <w:rFonts w:ascii="Arial" w:hAnsi="Arial" w:cs="Arial"/>
          <w:b/>
          <w:bCs/>
          <w:szCs w:val="18"/>
          <w:lang w:val="pt-BR"/>
        </w:rPr>
        <w:t>INTERNO</w:t>
      </w:r>
      <w:r w:rsidR="00A557C9">
        <w:rPr>
          <w:rFonts w:ascii="Arial" w:hAnsi="Arial" w:cs="Arial"/>
          <w:b/>
          <w:bCs/>
          <w:szCs w:val="18"/>
          <w:lang w:val="pt-BR"/>
        </w:rPr>
        <w:t xml:space="preserve"> </w:t>
      </w:r>
      <w:r w:rsidR="003411B9" w:rsidRPr="00A52EC3">
        <w:rPr>
          <w:rFonts w:ascii="Arial" w:hAnsi="Arial" w:cs="Arial"/>
          <w:b/>
          <w:bCs/>
          <w:szCs w:val="18"/>
          <w:lang w:val="pt-BR"/>
        </w:rPr>
        <w:t xml:space="preserve">                </w:t>
      </w:r>
      <w:r w:rsidR="003411B9" w:rsidRPr="00A52EC3">
        <w:rPr>
          <w:rFonts w:ascii="Arial" w:hAnsi="Arial" w:cs="Arial"/>
          <w:b/>
          <w:bCs/>
          <w:szCs w:val="18"/>
          <w:lang w:val="pt-BR"/>
        </w:rPr>
        <w:tab/>
      </w:r>
      <w:r w:rsidR="003411B9" w:rsidRPr="00A52EC3">
        <w:rPr>
          <w:rFonts w:ascii="Arial" w:hAnsi="Arial" w:cs="Arial"/>
          <w:b/>
          <w:bCs/>
          <w:szCs w:val="18"/>
          <w:lang w:val="pt-BR"/>
        </w:rPr>
        <w:tab/>
      </w:r>
      <w:r w:rsidR="003411B9" w:rsidRPr="00A52EC3">
        <w:rPr>
          <w:rFonts w:ascii="Arial" w:hAnsi="Arial" w:cs="Arial"/>
          <w:b/>
          <w:bCs/>
          <w:szCs w:val="18"/>
          <w:lang w:val="pt-BR"/>
        </w:rPr>
        <w:tab/>
      </w:r>
      <w:r w:rsidR="003411B9" w:rsidRPr="00A52EC3">
        <w:rPr>
          <w:rFonts w:ascii="Arial" w:hAnsi="Arial" w:cs="Arial"/>
          <w:b/>
          <w:bCs/>
          <w:szCs w:val="18"/>
          <w:lang w:val="pt-BR"/>
        </w:rPr>
        <w:tab/>
      </w:r>
      <w:r w:rsidR="003411B9" w:rsidRPr="00A52EC3">
        <w:rPr>
          <w:rFonts w:ascii="Arial" w:hAnsi="Arial" w:cs="Arial"/>
          <w:b/>
          <w:bCs/>
          <w:szCs w:val="18"/>
          <w:lang w:val="pt-BR"/>
        </w:rPr>
        <w:tab/>
      </w:r>
      <w:r w:rsidR="003411B9" w:rsidRPr="00A52EC3">
        <w:rPr>
          <w:rFonts w:ascii="Arial" w:hAnsi="Arial" w:cs="Arial"/>
          <w:b/>
          <w:bCs/>
          <w:szCs w:val="18"/>
          <w:lang w:val="pt-BR"/>
        </w:rPr>
        <w:tab/>
      </w:r>
      <w:r w:rsidR="003411B9" w:rsidRPr="00A52EC3">
        <w:rPr>
          <w:rFonts w:ascii="Arial" w:hAnsi="Arial" w:cs="Arial"/>
          <w:b/>
          <w:bCs/>
          <w:szCs w:val="18"/>
          <w:lang w:val="pt-BR"/>
        </w:rPr>
        <w:tab/>
      </w:r>
      <w:r w:rsidR="003411B9" w:rsidRPr="00A52EC3">
        <w:rPr>
          <w:rFonts w:ascii="Arial" w:hAnsi="Arial" w:cs="Arial"/>
          <w:b/>
          <w:bCs/>
          <w:szCs w:val="18"/>
          <w:lang w:val="pt-BR"/>
        </w:rPr>
        <w:tab/>
      </w:r>
      <w:r w:rsidR="003411B9" w:rsidRPr="00A52EC3">
        <w:rPr>
          <w:rFonts w:ascii="Arial" w:hAnsi="Arial" w:cs="Arial"/>
          <w:b/>
          <w:bCs/>
          <w:szCs w:val="18"/>
          <w:lang w:val="pt-BR"/>
        </w:rPr>
        <w:tab/>
        <w:t xml:space="preserve"> LÍDER</w:t>
      </w:r>
      <w:r w:rsidR="00C71668">
        <w:rPr>
          <w:rFonts w:ascii="Arial" w:hAnsi="Arial" w:cs="Arial"/>
          <w:b/>
          <w:bCs/>
          <w:szCs w:val="18"/>
          <w:lang w:val="pt-BR"/>
        </w:rPr>
        <w:t xml:space="preserve"> </w:t>
      </w:r>
      <w:r w:rsidR="003411B9" w:rsidRPr="00A52EC3">
        <w:rPr>
          <w:rFonts w:ascii="Arial" w:hAnsi="Arial" w:cs="Arial"/>
          <w:b/>
          <w:bCs/>
          <w:szCs w:val="18"/>
          <w:lang w:val="pt-BR"/>
        </w:rPr>
        <w:t xml:space="preserve">      </w:t>
      </w:r>
    </w:p>
    <w:p w14:paraId="20A66254" w14:textId="77777777" w:rsidR="003411B9" w:rsidRPr="00A52EC3" w:rsidRDefault="003411B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lang w:val="pt-BR"/>
        </w:rPr>
      </w:pPr>
    </w:p>
    <w:tbl>
      <w:tblPr>
        <w:tblW w:w="102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9"/>
        <w:gridCol w:w="1279"/>
        <w:gridCol w:w="1140"/>
        <w:gridCol w:w="57"/>
        <w:gridCol w:w="9"/>
        <w:gridCol w:w="572"/>
        <w:gridCol w:w="479"/>
        <w:gridCol w:w="1403"/>
        <w:gridCol w:w="540"/>
        <w:gridCol w:w="110"/>
        <w:gridCol w:w="1702"/>
      </w:tblGrid>
      <w:tr w:rsidR="003411B9" w:rsidRPr="00A52EC3" w14:paraId="1D05F825" w14:textId="77777777">
        <w:trPr>
          <w:trHeight w:val="435"/>
        </w:trPr>
        <w:tc>
          <w:tcPr>
            <w:tcW w:w="6508" w:type="dxa"/>
            <w:gridSpan w:val="8"/>
          </w:tcPr>
          <w:p w14:paraId="2A16F959" w14:textId="77777777" w:rsidR="003411B9" w:rsidRPr="00A52EC3" w:rsidRDefault="00246EA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NOMBRE: </w:t>
            </w:r>
          </w:p>
        </w:tc>
        <w:tc>
          <w:tcPr>
            <w:tcW w:w="3755" w:type="dxa"/>
            <w:gridSpan w:val="4"/>
          </w:tcPr>
          <w:p w14:paraId="4E689416" w14:textId="77777777" w:rsidR="003411B9" w:rsidRPr="00A52EC3" w:rsidRDefault="003411B9" w:rsidP="00246EA7">
            <w:pPr>
              <w:pStyle w:val="Encabezado"/>
              <w:rPr>
                <w:rFonts w:ascii="Arial" w:hAnsi="Arial" w:cs="Arial"/>
                <w:b/>
                <w:bCs/>
              </w:rPr>
            </w:pPr>
            <w:r w:rsidRPr="00A52EC3">
              <w:rPr>
                <w:rFonts w:ascii="Arial" w:hAnsi="Arial" w:cs="Arial"/>
                <w:b/>
                <w:bCs/>
              </w:rPr>
              <w:t xml:space="preserve">FECHA: </w:t>
            </w:r>
          </w:p>
        </w:tc>
      </w:tr>
      <w:tr w:rsidR="003411B9" w14:paraId="425D9812" w14:textId="77777777">
        <w:trPr>
          <w:trHeight w:val="412"/>
        </w:trPr>
        <w:tc>
          <w:tcPr>
            <w:tcW w:w="8561" w:type="dxa"/>
            <w:gridSpan w:val="11"/>
            <w:shd w:val="clear" w:color="auto" w:fill="C0C0C0"/>
          </w:tcPr>
          <w:p w14:paraId="090D695A" w14:textId="77777777" w:rsidR="00C71668" w:rsidRDefault="00C71668" w:rsidP="00A52EC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628F673A" w14:textId="77777777" w:rsidR="003411B9" w:rsidRPr="00A52EC3" w:rsidRDefault="00C71668" w:rsidP="00A52EC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I. EDUCACIÓ</w:t>
            </w:r>
            <w:r w:rsidR="003411B9" w:rsidRPr="00A52EC3">
              <w:rPr>
                <w:rFonts w:ascii="Arial" w:hAnsi="Arial" w:cs="Arial"/>
                <w:b/>
                <w:bCs/>
                <w:sz w:val="22"/>
              </w:rPr>
              <w:t>N                                                                       MÁXIMO 6 PUNTOS</w:t>
            </w:r>
          </w:p>
        </w:tc>
        <w:tc>
          <w:tcPr>
            <w:tcW w:w="1702" w:type="dxa"/>
            <w:shd w:val="clear" w:color="auto" w:fill="C0C0C0"/>
          </w:tcPr>
          <w:p w14:paraId="32780B7D" w14:textId="77777777" w:rsidR="003411B9" w:rsidRPr="00A52EC3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52EC3">
              <w:rPr>
                <w:rFonts w:ascii="Arial" w:hAnsi="Arial" w:cs="Arial"/>
                <w:b/>
                <w:bCs/>
                <w:sz w:val="22"/>
              </w:rPr>
              <w:t>PUNTAJE</w:t>
            </w:r>
          </w:p>
        </w:tc>
      </w:tr>
      <w:tr w:rsidR="003411B9" w14:paraId="76BC887B" w14:textId="77777777">
        <w:trPr>
          <w:cantSplit/>
          <w:trHeight w:val="300"/>
        </w:trPr>
        <w:tc>
          <w:tcPr>
            <w:tcW w:w="4251" w:type="dxa"/>
            <w:gridSpan w:val="3"/>
          </w:tcPr>
          <w:p w14:paraId="1B9FC654" w14:textId="77777777" w:rsidR="003411B9" w:rsidRDefault="00A454DC" w:rsidP="00246EA7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 Máximo</w:t>
            </w:r>
            <w:r w:rsidR="003411B9">
              <w:rPr>
                <w:rFonts w:ascii="Arial" w:hAnsi="Arial" w:cs="Arial"/>
                <w:b/>
                <w:bCs/>
              </w:rPr>
              <w:t xml:space="preserve"> nivel académico alcanzado </w:t>
            </w:r>
          </w:p>
        </w:tc>
        <w:tc>
          <w:tcPr>
            <w:tcW w:w="1778" w:type="dxa"/>
            <w:gridSpan w:val="4"/>
          </w:tcPr>
          <w:p w14:paraId="5B884B8C" w14:textId="77777777" w:rsidR="003411B9" w:rsidRDefault="003411B9" w:rsidP="00246EA7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Institución </w:t>
            </w:r>
          </w:p>
        </w:tc>
        <w:tc>
          <w:tcPr>
            <w:tcW w:w="2532" w:type="dxa"/>
            <w:gridSpan w:val="4"/>
          </w:tcPr>
          <w:p w14:paraId="16C71B32" w14:textId="77777777" w:rsidR="003411B9" w:rsidRDefault="003411B9" w:rsidP="00246EA7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Fecha </w:t>
            </w:r>
          </w:p>
        </w:tc>
        <w:tc>
          <w:tcPr>
            <w:tcW w:w="1702" w:type="dxa"/>
          </w:tcPr>
          <w:p w14:paraId="6F6AFEC4" w14:textId="77777777" w:rsidR="003411B9" w:rsidRDefault="003411B9" w:rsidP="00246EA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411B9" w14:paraId="07E5C77A" w14:textId="77777777">
        <w:trPr>
          <w:trHeight w:val="412"/>
        </w:trPr>
        <w:tc>
          <w:tcPr>
            <w:tcW w:w="4251" w:type="dxa"/>
            <w:gridSpan w:val="3"/>
          </w:tcPr>
          <w:p w14:paraId="39CCCA7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78" w:type="dxa"/>
            <w:gridSpan w:val="4"/>
          </w:tcPr>
          <w:p w14:paraId="007F69A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32" w:type="dxa"/>
            <w:gridSpan w:val="4"/>
          </w:tcPr>
          <w:p w14:paraId="3306122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2" w:type="dxa"/>
          </w:tcPr>
          <w:p w14:paraId="0AF22E45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411B9" w14:paraId="5F859BE5" w14:textId="77777777">
        <w:trPr>
          <w:trHeight w:val="412"/>
        </w:trPr>
        <w:tc>
          <w:tcPr>
            <w:tcW w:w="10263" w:type="dxa"/>
            <w:gridSpan w:val="12"/>
          </w:tcPr>
          <w:p w14:paraId="15224A35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411B9" w14:paraId="38E3E678" w14:textId="77777777">
        <w:trPr>
          <w:trHeight w:val="412"/>
        </w:trPr>
        <w:tc>
          <w:tcPr>
            <w:tcW w:w="8451" w:type="dxa"/>
            <w:gridSpan w:val="10"/>
            <w:shd w:val="clear" w:color="auto" w:fill="C0C0C0"/>
          </w:tcPr>
          <w:p w14:paraId="23BA9113" w14:textId="77777777" w:rsidR="003411B9" w:rsidRPr="00A52EC3" w:rsidRDefault="003411B9" w:rsidP="00A52EC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A52EC3">
              <w:rPr>
                <w:rFonts w:ascii="Arial" w:hAnsi="Arial" w:cs="Arial"/>
                <w:b/>
                <w:bCs/>
                <w:sz w:val="22"/>
              </w:rPr>
              <w:t xml:space="preserve">II. </w:t>
            </w:r>
            <w:r w:rsidR="00A454DC" w:rsidRPr="00A52EC3">
              <w:rPr>
                <w:rFonts w:ascii="Arial" w:hAnsi="Arial" w:cs="Arial"/>
                <w:b/>
                <w:bCs/>
                <w:sz w:val="22"/>
              </w:rPr>
              <w:t>EXPERIENCIA LABORAL</w:t>
            </w:r>
            <w:r w:rsidRPr="00A52EC3">
              <w:rPr>
                <w:rFonts w:ascii="Arial" w:hAnsi="Arial" w:cs="Arial"/>
                <w:b/>
                <w:bCs/>
                <w:sz w:val="22"/>
              </w:rPr>
              <w:t xml:space="preserve">                      </w:t>
            </w:r>
            <w:r w:rsidR="00A52EC3">
              <w:rPr>
                <w:rFonts w:ascii="Arial" w:hAnsi="Arial" w:cs="Arial"/>
                <w:b/>
                <w:bCs/>
                <w:sz w:val="22"/>
              </w:rPr>
              <w:t xml:space="preserve">                              </w:t>
            </w:r>
            <w:r w:rsidRPr="00A52EC3">
              <w:rPr>
                <w:rFonts w:ascii="Arial" w:hAnsi="Arial" w:cs="Arial"/>
                <w:b/>
                <w:bCs/>
                <w:sz w:val="22"/>
              </w:rPr>
              <w:t>MÁXIMO 5 PUNTOS</w:t>
            </w:r>
          </w:p>
        </w:tc>
        <w:tc>
          <w:tcPr>
            <w:tcW w:w="1812" w:type="dxa"/>
            <w:gridSpan w:val="2"/>
            <w:shd w:val="clear" w:color="auto" w:fill="C0C0C0"/>
          </w:tcPr>
          <w:p w14:paraId="475C3ED9" w14:textId="77777777" w:rsidR="003411B9" w:rsidRPr="00A52EC3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</w:rPr>
            </w:pPr>
            <w:r w:rsidRPr="00A52EC3">
              <w:rPr>
                <w:rFonts w:ascii="Arial" w:hAnsi="Arial" w:cs="Arial"/>
                <w:b/>
                <w:bCs/>
                <w:sz w:val="22"/>
              </w:rPr>
              <w:t>PUNTAJE</w:t>
            </w:r>
          </w:p>
        </w:tc>
      </w:tr>
      <w:tr w:rsidR="003411B9" w14:paraId="46C33DFE" w14:textId="77777777">
        <w:trPr>
          <w:trHeight w:val="412"/>
        </w:trPr>
        <w:tc>
          <w:tcPr>
            <w:tcW w:w="2972" w:type="dxa"/>
            <w:gridSpan w:val="2"/>
          </w:tcPr>
          <w:p w14:paraId="1A0D690E" w14:textId="77777777" w:rsidR="003411B9" w:rsidRDefault="003411B9" w:rsidP="00246EA7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Organización  </w:t>
            </w:r>
          </w:p>
        </w:tc>
        <w:tc>
          <w:tcPr>
            <w:tcW w:w="2419" w:type="dxa"/>
            <w:gridSpan w:val="2"/>
          </w:tcPr>
          <w:p w14:paraId="0F84014D" w14:textId="77777777" w:rsidR="003411B9" w:rsidRDefault="003411B9" w:rsidP="00246EA7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Cargo/Función </w:t>
            </w:r>
          </w:p>
        </w:tc>
        <w:tc>
          <w:tcPr>
            <w:tcW w:w="3060" w:type="dxa"/>
            <w:gridSpan w:val="6"/>
          </w:tcPr>
          <w:p w14:paraId="563297D3" w14:textId="77777777" w:rsidR="003411B9" w:rsidRDefault="003411B9" w:rsidP="00246EA7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Período </w:t>
            </w:r>
          </w:p>
        </w:tc>
        <w:tc>
          <w:tcPr>
            <w:tcW w:w="1812" w:type="dxa"/>
            <w:gridSpan w:val="2"/>
          </w:tcPr>
          <w:p w14:paraId="6DF763F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411B9" w14:paraId="785D6044" w14:textId="77777777">
        <w:trPr>
          <w:trHeight w:val="412"/>
        </w:trPr>
        <w:tc>
          <w:tcPr>
            <w:tcW w:w="2972" w:type="dxa"/>
            <w:gridSpan w:val="2"/>
          </w:tcPr>
          <w:p w14:paraId="4B2E20E6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43B0F96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775D1386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48C2E87A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288F3976" w14:textId="77777777">
        <w:trPr>
          <w:trHeight w:val="412"/>
        </w:trPr>
        <w:tc>
          <w:tcPr>
            <w:tcW w:w="2972" w:type="dxa"/>
            <w:gridSpan w:val="2"/>
          </w:tcPr>
          <w:p w14:paraId="314309A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73D592A5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6367BB6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1D8C4066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2E7A27C0" w14:textId="77777777">
        <w:trPr>
          <w:trHeight w:val="412"/>
        </w:trPr>
        <w:tc>
          <w:tcPr>
            <w:tcW w:w="2972" w:type="dxa"/>
            <w:gridSpan w:val="2"/>
          </w:tcPr>
          <w:p w14:paraId="199C246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162C8624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4522D1F1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63DCF39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11A3E398" w14:textId="77777777">
        <w:trPr>
          <w:trHeight w:val="412"/>
        </w:trPr>
        <w:tc>
          <w:tcPr>
            <w:tcW w:w="8451" w:type="dxa"/>
            <w:gridSpan w:val="10"/>
            <w:shd w:val="clear" w:color="auto" w:fill="BFBFBF"/>
          </w:tcPr>
          <w:p w14:paraId="1F53AB32" w14:textId="77777777" w:rsidR="00C71668" w:rsidRDefault="00C71668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67DB6AB6" w14:textId="77777777" w:rsidR="003411B9" w:rsidRPr="007A6527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52EC3">
              <w:rPr>
                <w:rFonts w:ascii="Arial" w:hAnsi="Arial" w:cs="Arial"/>
                <w:b/>
                <w:bCs/>
                <w:sz w:val="22"/>
              </w:rPr>
              <w:t xml:space="preserve">III. EXPERIENCIA  </w:t>
            </w:r>
            <w:r w:rsidR="00C71668">
              <w:rPr>
                <w:rFonts w:ascii="Arial" w:hAnsi="Arial" w:cs="Arial"/>
                <w:b/>
                <w:bCs/>
                <w:sz w:val="22"/>
              </w:rPr>
              <w:t>LABORAL EN EL CAMPO DE LA GESTIÓ</w:t>
            </w:r>
            <w:r w:rsidRPr="00A52EC3">
              <w:rPr>
                <w:rFonts w:ascii="Arial" w:hAnsi="Arial" w:cs="Arial"/>
                <w:b/>
                <w:bCs/>
                <w:sz w:val="22"/>
              </w:rPr>
              <w:t xml:space="preserve">N DE CALIDAD O AMBIENTAL                                                     </w:t>
            </w:r>
            <w:r w:rsidR="00A52EC3">
              <w:rPr>
                <w:rFonts w:ascii="Arial" w:hAnsi="Arial" w:cs="Arial"/>
                <w:b/>
                <w:bCs/>
                <w:sz w:val="22"/>
              </w:rPr>
              <w:t xml:space="preserve">                     </w:t>
            </w:r>
            <w:r w:rsidRPr="00A52EC3">
              <w:rPr>
                <w:rFonts w:ascii="Arial" w:hAnsi="Arial" w:cs="Arial"/>
                <w:b/>
                <w:bCs/>
                <w:sz w:val="22"/>
              </w:rPr>
              <w:t xml:space="preserve">    MÁXIMO 5 PUNTOS</w:t>
            </w:r>
          </w:p>
        </w:tc>
        <w:tc>
          <w:tcPr>
            <w:tcW w:w="1812" w:type="dxa"/>
            <w:gridSpan w:val="2"/>
            <w:shd w:val="clear" w:color="auto" w:fill="BFBFBF"/>
          </w:tcPr>
          <w:p w14:paraId="6799C83E" w14:textId="77777777" w:rsidR="003411B9" w:rsidRPr="007A6527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2C2537EB" w14:textId="77777777">
        <w:trPr>
          <w:trHeight w:val="412"/>
        </w:trPr>
        <w:tc>
          <w:tcPr>
            <w:tcW w:w="2953" w:type="dxa"/>
          </w:tcPr>
          <w:p w14:paraId="575EF55D" w14:textId="77777777" w:rsidR="003411B9" w:rsidRDefault="003411B9" w:rsidP="00246EA7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Organización </w:t>
            </w:r>
          </w:p>
        </w:tc>
        <w:tc>
          <w:tcPr>
            <w:tcW w:w="2495" w:type="dxa"/>
            <w:gridSpan w:val="4"/>
          </w:tcPr>
          <w:p w14:paraId="70F7E4FF" w14:textId="77777777" w:rsidR="003411B9" w:rsidRDefault="003411B9" w:rsidP="00246EA7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Cargo/Función </w:t>
            </w:r>
          </w:p>
        </w:tc>
        <w:tc>
          <w:tcPr>
            <w:tcW w:w="3003" w:type="dxa"/>
            <w:gridSpan w:val="5"/>
          </w:tcPr>
          <w:p w14:paraId="71190045" w14:textId="77777777" w:rsidR="003411B9" w:rsidRDefault="003411B9" w:rsidP="00246EA7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Período </w:t>
            </w:r>
            <w:r w:rsidR="00E9572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12" w:type="dxa"/>
            <w:gridSpan w:val="2"/>
          </w:tcPr>
          <w:p w14:paraId="672C5E29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411B9" w14:paraId="1CC3EF1A" w14:textId="77777777">
        <w:trPr>
          <w:trHeight w:val="412"/>
        </w:trPr>
        <w:tc>
          <w:tcPr>
            <w:tcW w:w="2953" w:type="dxa"/>
          </w:tcPr>
          <w:p w14:paraId="2ADEF0D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  <w:gridSpan w:val="4"/>
          </w:tcPr>
          <w:p w14:paraId="45CB147E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  <w:gridSpan w:val="5"/>
          </w:tcPr>
          <w:p w14:paraId="1ADE072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52C64EA5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20B9B177" w14:textId="77777777">
        <w:trPr>
          <w:trHeight w:val="412"/>
        </w:trPr>
        <w:tc>
          <w:tcPr>
            <w:tcW w:w="2953" w:type="dxa"/>
          </w:tcPr>
          <w:p w14:paraId="23B88626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  <w:gridSpan w:val="4"/>
          </w:tcPr>
          <w:p w14:paraId="78FF2124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  <w:gridSpan w:val="5"/>
          </w:tcPr>
          <w:p w14:paraId="6EA74AE6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22F15E41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372B0B5D" w14:textId="77777777">
        <w:trPr>
          <w:trHeight w:val="412"/>
        </w:trPr>
        <w:tc>
          <w:tcPr>
            <w:tcW w:w="8451" w:type="dxa"/>
            <w:gridSpan w:val="10"/>
            <w:shd w:val="clear" w:color="auto" w:fill="A6A6A6"/>
          </w:tcPr>
          <w:p w14:paraId="0ED9F182" w14:textId="77777777" w:rsidR="00C71668" w:rsidRDefault="00C71668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2C272" w14:textId="77777777" w:rsidR="003411B9" w:rsidRPr="00A52EC3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EC3">
              <w:rPr>
                <w:rFonts w:ascii="Arial" w:hAnsi="Arial" w:cs="Arial"/>
                <w:b/>
                <w:bCs/>
                <w:sz w:val="22"/>
                <w:szCs w:val="22"/>
              </w:rPr>
              <w:t>IV.-</w:t>
            </w:r>
            <w:r w:rsidRPr="00A52EC3">
              <w:rPr>
                <w:rFonts w:ascii="Arial" w:hAnsi="Arial" w:cs="Arial"/>
                <w:b/>
                <w:sz w:val="22"/>
                <w:szCs w:val="22"/>
              </w:rPr>
              <w:t xml:space="preserve"> FORMACIÓN COMO AUDITOR                                                                </w:t>
            </w:r>
          </w:p>
        </w:tc>
        <w:tc>
          <w:tcPr>
            <w:tcW w:w="1812" w:type="dxa"/>
            <w:gridSpan w:val="2"/>
            <w:shd w:val="clear" w:color="auto" w:fill="A6A6A6"/>
          </w:tcPr>
          <w:p w14:paraId="1CBA6E6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52EC3">
              <w:rPr>
                <w:rFonts w:ascii="Arial" w:hAnsi="Arial" w:cs="Arial"/>
                <w:b/>
                <w:bCs/>
                <w:sz w:val="22"/>
              </w:rPr>
              <w:t>PUNTAJE</w:t>
            </w:r>
          </w:p>
        </w:tc>
      </w:tr>
      <w:tr w:rsidR="003411B9" w14:paraId="69F92AB9" w14:textId="77777777">
        <w:trPr>
          <w:trHeight w:val="412"/>
        </w:trPr>
        <w:tc>
          <w:tcPr>
            <w:tcW w:w="5457" w:type="dxa"/>
            <w:gridSpan w:val="6"/>
          </w:tcPr>
          <w:p w14:paraId="095FB85E" w14:textId="77777777" w:rsidR="003411B9" w:rsidRDefault="003411B9" w:rsidP="00246EA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del curso </w:t>
            </w:r>
          </w:p>
        </w:tc>
        <w:tc>
          <w:tcPr>
            <w:tcW w:w="2994" w:type="dxa"/>
            <w:gridSpan w:val="4"/>
          </w:tcPr>
          <w:p w14:paraId="3830AFDD" w14:textId="77777777" w:rsidR="003411B9" w:rsidRDefault="003411B9" w:rsidP="00246EA7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Fecha </w:t>
            </w:r>
          </w:p>
        </w:tc>
        <w:tc>
          <w:tcPr>
            <w:tcW w:w="1812" w:type="dxa"/>
            <w:gridSpan w:val="2"/>
          </w:tcPr>
          <w:p w14:paraId="3ED7703A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7D6B6E37" w14:textId="77777777">
        <w:trPr>
          <w:trHeight w:val="412"/>
        </w:trPr>
        <w:tc>
          <w:tcPr>
            <w:tcW w:w="5457" w:type="dxa"/>
            <w:gridSpan w:val="6"/>
          </w:tcPr>
          <w:p w14:paraId="16E8EA41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006F7A7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4FB8BE5A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67FEDDB1" w14:textId="77777777">
        <w:trPr>
          <w:trHeight w:val="412"/>
        </w:trPr>
        <w:tc>
          <w:tcPr>
            <w:tcW w:w="5457" w:type="dxa"/>
            <w:gridSpan w:val="6"/>
          </w:tcPr>
          <w:p w14:paraId="1D70326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7449C3E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4CEE2B45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0620E593" w14:textId="77777777">
        <w:trPr>
          <w:trHeight w:val="412"/>
        </w:trPr>
        <w:tc>
          <w:tcPr>
            <w:tcW w:w="5457" w:type="dxa"/>
            <w:gridSpan w:val="6"/>
            <w:shd w:val="clear" w:color="auto" w:fill="A6A6A6"/>
          </w:tcPr>
          <w:p w14:paraId="378BB128" w14:textId="77777777" w:rsidR="00C71668" w:rsidRDefault="00C716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182DEB" w14:textId="77777777" w:rsidR="003411B9" w:rsidRPr="00A52EC3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EC3">
              <w:rPr>
                <w:rFonts w:ascii="Arial" w:hAnsi="Arial" w:cs="Arial"/>
                <w:b/>
                <w:bCs/>
                <w:sz w:val="22"/>
                <w:szCs w:val="22"/>
              </w:rPr>
              <w:t>V.-</w:t>
            </w:r>
            <w:r w:rsidR="00C71668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EXPERIENCIA EN AUDITORÍ</w:t>
            </w:r>
            <w:r w:rsidRPr="00A52EC3">
              <w:rPr>
                <w:rFonts w:ascii="Arial" w:hAnsi="Arial" w:cs="Arial"/>
                <w:b/>
                <w:sz w:val="22"/>
                <w:szCs w:val="22"/>
                <w:lang w:val="es-MX"/>
              </w:rPr>
              <w:t>AS</w:t>
            </w:r>
          </w:p>
        </w:tc>
        <w:tc>
          <w:tcPr>
            <w:tcW w:w="2994" w:type="dxa"/>
            <w:gridSpan w:val="4"/>
            <w:shd w:val="clear" w:color="auto" w:fill="A6A6A6"/>
          </w:tcPr>
          <w:p w14:paraId="0BA6307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  <w:shd w:val="clear" w:color="auto" w:fill="A6A6A6"/>
          </w:tcPr>
          <w:p w14:paraId="019D2F01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52EC3">
              <w:rPr>
                <w:rFonts w:ascii="Arial" w:hAnsi="Arial" w:cs="Arial"/>
                <w:b/>
                <w:bCs/>
                <w:sz w:val="22"/>
              </w:rPr>
              <w:t>PUNTAJE</w:t>
            </w:r>
          </w:p>
        </w:tc>
      </w:tr>
      <w:tr w:rsidR="003411B9" w14:paraId="24438DFE" w14:textId="77777777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3713F253" w14:textId="77777777" w:rsidR="003411B9" w:rsidRDefault="003411B9" w:rsidP="00246EA7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Nombramiento </w:t>
            </w:r>
          </w:p>
        </w:tc>
        <w:tc>
          <w:tcPr>
            <w:tcW w:w="2994" w:type="dxa"/>
            <w:gridSpan w:val="4"/>
          </w:tcPr>
          <w:p w14:paraId="134428CA" w14:textId="77777777" w:rsidR="003411B9" w:rsidRDefault="003411B9" w:rsidP="00246EA7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Fecha </w:t>
            </w:r>
          </w:p>
        </w:tc>
        <w:tc>
          <w:tcPr>
            <w:tcW w:w="1812" w:type="dxa"/>
            <w:gridSpan w:val="2"/>
          </w:tcPr>
          <w:p w14:paraId="38DD7E5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0100EDDD" w14:textId="77777777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4EAB155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145DF90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74266BC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5FC4F415" w14:textId="77777777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1BB1D87B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994" w:type="dxa"/>
            <w:gridSpan w:val="4"/>
          </w:tcPr>
          <w:p w14:paraId="10CAAC1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4A37F52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4034C15A" w14:textId="77777777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21D4A50B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75CC618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3CC72DC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:rsidRPr="00671B59" w14:paraId="6B0CE29C" w14:textId="77777777">
        <w:trPr>
          <w:trHeight w:val="412"/>
        </w:trPr>
        <w:tc>
          <w:tcPr>
            <w:tcW w:w="8451" w:type="dxa"/>
            <w:gridSpan w:val="10"/>
            <w:vAlign w:val="center"/>
          </w:tcPr>
          <w:p w14:paraId="42EA7628" w14:textId="77777777" w:rsidR="003411B9" w:rsidRPr="001D6390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  <w:r w:rsidRPr="001D6390">
              <w:rPr>
                <w:rFonts w:ascii="Arial" w:hAnsi="Arial" w:cs="Arial"/>
              </w:rPr>
              <w:t>Puntaje Total</w:t>
            </w:r>
          </w:p>
        </w:tc>
        <w:tc>
          <w:tcPr>
            <w:tcW w:w="1812" w:type="dxa"/>
            <w:gridSpan w:val="2"/>
            <w:shd w:val="clear" w:color="auto" w:fill="C0C0C0"/>
            <w:vAlign w:val="center"/>
          </w:tcPr>
          <w:p w14:paraId="37C3BBEA" w14:textId="77777777" w:rsidR="003411B9" w:rsidRPr="001D6390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</w:p>
        </w:tc>
      </w:tr>
      <w:tr w:rsidR="0079066D" w14:paraId="26E14FEC" w14:textId="77777777">
        <w:trPr>
          <w:gridAfter w:val="3"/>
          <w:wAfter w:w="2352" w:type="dxa"/>
          <w:trHeight w:val="412"/>
        </w:trPr>
        <w:tc>
          <w:tcPr>
            <w:tcW w:w="5391" w:type="dxa"/>
            <w:gridSpan w:val="4"/>
          </w:tcPr>
          <w:p w14:paraId="685E7C5F" w14:textId="77777777" w:rsidR="0079066D" w:rsidRDefault="0079066D" w:rsidP="00246EA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Calificado por: </w:t>
            </w:r>
          </w:p>
          <w:p w14:paraId="0BD6328A" w14:textId="77777777" w:rsidR="0079066D" w:rsidRDefault="0079066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</w:tcPr>
          <w:p w14:paraId="335D8C6F" w14:textId="77777777" w:rsidR="0079066D" w:rsidRDefault="0079066D" w:rsidP="00246EA7">
            <w:pPr>
              <w:pStyle w:val="Encabez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Fecha </w:t>
            </w:r>
          </w:p>
        </w:tc>
      </w:tr>
    </w:tbl>
    <w:p w14:paraId="2CC3E328" w14:textId="77777777" w:rsidR="003411B9" w:rsidRDefault="003411B9" w:rsidP="0079066D">
      <w:pPr>
        <w:rPr>
          <w:lang w:val="es-MX"/>
        </w:rPr>
      </w:pPr>
    </w:p>
    <w:sectPr w:rsidR="003411B9" w:rsidSect="00A05ED4">
      <w:headerReference w:type="default" r:id="rId7"/>
      <w:footerReference w:type="default" r:id="rId8"/>
      <w:pgSz w:w="12242" w:h="15842" w:code="1"/>
      <w:pgMar w:top="1134" w:right="1134" w:bottom="1134" w:left="1134" w:header="737" w:footer="73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79FFF" w14:textId="77777777" w:rsidR="00A377B5" w:rsidRDefault="00A377B5">
      <w:r>
        <w:separator/>
      </w:r>
    </w:p>
  </w:endnote>
  <w:endnote w:type="continuationSeparator" w:id="0">
    <w:p w14:paraId="6DEB893F" w14:textId="77777777" w:rsidR="00A377B5" w:rsidRDefault="00A3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7FDE4" w14:textId="0DD26473" w:rsidR="003B5164" w:rsidRPr="003B5164" w:rsidRDefault="003411B9" w:rsidP="003B5164">
    <w:pPr>
      <w:pStyle w:val="Piedepgina"/>
      <w:tabs>
        <w:tab w:val="clear" w:pos="8838"/>
        <w:tab w:val="right" w:pos="9923"/>
      </w:tabs>
      <w:rPr>
        <w:rFonts w:ascii="Arial" w:hAnsi="Arial" w:cs="Arial"/>
        <w:b/>
        <w:sz w:val="16"/>
        <w:szCs w:val="16"/>
        <w:lang w:val="es-ES"/>
      </w:rPr>
    </w:pPr>
    <w:r w:rsidRPr="003B5164">
      <w:rPr>
        <w:rFonts w:ascii="Arial" w:hAnsi="Arial" w:cs="Arial"/>
        <w:b/>
        <w:sz w:val="16"/>
        <w:szCs w:val="16"/>
        <w:lang w:val="es-MX"/>
      </w:rPr>
      <w:t xml:space="preserve"> </w:t>
    </w:r>
    <w:r w:rsidR="003B5164" w:rsidRPr="003B5164">
      <w:rPr>
        <w:rFonts w:ascii="Arial" w:hAnsi="Arial" w:cs="Arial"/>
        <w:b/>
        <w:sz w:val="16"/>
        <w:szCs w:val="16"/>
        <w:lang w:val="es-ES"/>
      </w:rPr>
      <w:t>ITPAC-</w:t>
    </w:r>
    <w:r w:rsidR="003B5164">
      <w:rPr>
        <w:rFonts w:ascii="Arial" w:hAnsi="Arial" w:cs="Arial"/>
        <w:b/>
        <w:sz w:val="16"/>
        <w:szCs w:val="16"/>
        <w:lang w:val="es-ES"/>
      </w:rPr>
      <w:t>CA</w:t>
    </w:r>
    <w:r w:rsidR="003B5164" w:rsidRPr="003B5164">
      <w:rPr>
        <w:rFonts w:ascii="Arial" w:hAnsi="Arial" w:cs="Arial"/>
        <w:b/>
        <w:sz w:val="16"/>
        <w:szCs w:val="16"/>
        <w:lang w:val="es-ES"/>
      </w:rPr>
      <w:t>-</w:t>
    </w:r>
    <w:r w:rsidR="003B5164">
      <w:rPr>
        <w:rFonts w:ascii="Arial" w:hAnsi="Arial" w:cs="Arial"/>
        <w:b/>
        <w:sz w:val="16"/>
        <w:szCs w:val="16"/>
        <w:lang w:val="es-ES"/>
      </w:rPr>
      <w:t>PO</w:t>
    </w:r>
    <w:r w:rsidR="003B5164" w:rsidRPr="003B5164">
      <w:rPr>
        <w:rFonts w:ascii="Arial" w:hAnsi="Arial" w:cs="Arial"/>
        <w:b/>
        <w:sz w:val="16"/>
        <w:szCs w:val="16"/>
        <w:lang w:val="es-ES"/>
      </w:rPr>
      <w:t>-</w:t>
    </w:r>
    <w:r w:rsidR="003B5164">
      <w:rPr>
        <w:rFonts w:ascii="Arial" w:hAnsi="Arial" w:cs="Arial"/>
        <w:b/>
        <w:sz w:val="16"/>
        <w:szCs w:val="16"/>
        <w:lang w:val="es-ES"/>
      </w:rPr>
      <w:t>003-01</w:t>
    </w:r>
    <w:r w:rsidR="003B5164" w:rsidRPr="003B5164">
      <w:rPr>
        <w:rFonts w:ascii="Arial" w:hAnsi="Arial" w:cs="Arial"/>
        <w:b/>
        <w:sz w:val="16"/>
        <w:szCs w:val="16"/>
        <w:lang w:val="es-ES"/>
      </w:rPr>
      <w:t xml:space="preserve">         </w:t>
    </w:r>
    <w:proofErr w:type="gramStart"/>
    <w:r w:rsidR="003B5164" w:rsidRPr="003B5164">
      <w:rPr>
        <w:rFonts w:ascii="Arial" w:hAnsi="Arial" w:cs="Arial"/>
        <w:b/>
        <w:sz w:val="16"/>
        <w:szCs w:val="16"/>
        <w:lang w:val="es-ES"/>
      </w:rPr>
      <w:t xml:space="preserve">   “</w:t>
    </w:r>
    <w:proofErr w:type="gramEnd"/>
    <w:r w:rsidR="003B5164" w:rsidRPr="003B5164">
      <w:rPr>
        <w:rFonts w:ascii="Arial" w:hAnsi="Arial" w:cs="Arial"/>
        <w:b/>
        <w:sz w:val="16"/>
        <w:szCs w:val="16"/>
        <w:lang w:val="es-ES"/>
      </w:rPr>
      <w:t>Toda copia en PAPEL es un Documento No Controlado a excepción del original”</w:t>
    </w:r>
    <w:r w:rsidR="003B5164" w:rsidRPr="003B5164">
      <w:rPr>
        <w:rFonts w:ascii="Arial" w:hAnsi="Arial" w:cs="Arial"/>
        <w:b/>
        <w:sz w:val="16"/>
        <w:szCs w:val="16"/>
        <w:lang w:val="es-ES"/>
      </w:rPr>
      <w:tab/>
      <w:t>Ver. 0</w:t>
    </w:r>
  </w:p>
  <w:p w14:paraId="5A5A1D78" w14:textId="75CD4DE4" w:rsidR="003411B9" w:rsidRPr="003B5164" w:rsidRDefault="003411B9" w:rsidP="00BB364C">
    <w:pPr>
      <w:pStyle w:val="Piedepgina"/>
      <w:tabs>
        <w:tab w:val="clear" w:pos="8838"/>
        <w:tab w:val="right" w:pos="9923"/>
      </w:tabs>
      <w:rPr>
        <w:rFonts w:ascii="Arial" w:hAnsi="Arial" w:cs="Arial"/>
        <w:b/>
        <w:sz w:val="16"/>
        <w:szCs w:val="16"/>
        <w:lang w:val="es-MX"/>
      </w:rPr>
    </w:pPr>
    <w:r w:rsidRPr="003B5164">
      <w:rPr>
        <w:rFonts w:ascii="Arial" w:hAnsi="Arial" w:cs="Arial"/>
        <w:b/>
        <w:sz w:val="16"/>
        <w:szCs w:val="16"/>
        <w:lang w:val="es-MX"/>
      </w:rP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11A78" w14:textId="77777777" w:rsidR="00A377B5" w:rsidRDefault="00A377B5">
      <w:r>
        <w:separator/>
      </w:r>
    </w:p>
  </w:footnote>
  <w:footnote w:type="continuationSeparator" w:id="0">
    <w:p w14:paraId="01D96336" w14:textId="77777777" w:rsidR="00A377B5" w:rsidRDefault="00A3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590"/>
      <w:gridCol w:w="3330"/>
    </w:tblGrid>
    <w:tr w:rsidR="00FB09F6" w:rsidRPr="0078745A" w14:paraId="4D133E61" w14:textId="77777777" w:rsidTr="0079066D">
      <w:trPr>
        <w:cantSplit/>
        <w:trHeight w:val="327"/>
      </w:trPr>
      <w:tc>
        <w:tcPr>
          <w:tcW w:w="2340" w:type="dxa"/>
          <w:vMerge w:val="restart"/>
          <w:vAlign w:val="center"/>
        </w:tcPr>
        <w:p w14:paraId="32C993B3" w14:textId="77777777" w:rsidR="00FB09F6" w:rsidRPr="00696D3B" w:rsidRDefault="00FB09F6" w:rsidP="0079066D">
          <w:pPr>
            <w:ind w:right="2"/>
            <w:jc w:val="center"/>
            <w:rPr>
              <w:b/>
              <w:color w:val="FF0000"/>
            </w:rPr>
          </w:pPr>
          <w:r>
            <w:rPr>
              <w:b/>
              <w:noProof/>
              <w:color w:val="FF0000"/>
              <w:lang w:val="es-MX" w:eastAsia="es-MX"/>
            </w:rPr>
            <w:drawing>
              <wp:inline distT="0" distB="0" distL="0" distR="0" wp14:anchorId="4C646046" wp14:editId="41CE4B0D">
                <wp:extent cx="1019175" cy="742950"/>
                <wp:effectExtent l="19050" t="0" r="9525" b="0"/>
                <wp:docPr id="6" name="Imagen 6" descr="C:\Users\BIBLIO17\Documents\itpachu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BIBLIO17\Documents\itpachu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Merge w:val="restart"/>
          <w:vAlign w:val="center"/>
        </w:tcPr>
        <w:p w14:paraId="7A33F85D" w14:textId="77777777" w:rsidR="00FB09F6" w:rsidRPr="000954D7" w:rsidRDefault="00FB09F6" w:rsidP="0079066D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954D7">
            <w:rPr>
              <w:rFonts w:ascii="Arial" w:hAnsi="Arial" w:cs="Arial"/>
              <w:b/>
              <w:sz w:val="22"/>
              <w:szCs w:val="22"/>
            </w:rPr>
            <w:t>Formato para Calificación de Auditores</w:t>
          </w:r>
        </w:p>
      </w:tc>
      <w:tc>
        <w:tcPr>
          <w:tcW w:w="3330" w:type="dxa"/>
          <w:vAlign w:val="center"/>
        </w:tcPr>
        <w:p w14:paraId="36CC0CC9" w14:textId="2161F71F" w:rsidR="00FB09F6" w:rsidRPr="000954D7" w:rsidRDefault="00FB09F6" w:rsidP="0079066D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0954D7">
            <w:rPr>
              <w:rFonts w:ascii="Arial" w:hAnsi="Arial" w:cs="Arial"/>
              <w:b/>
              <w:sz w:val="22"/>
              <w:szCs w:val="22"/>
              <w:lang w:val="es-MX"/>
            </w:rPr>
            <w:t>Código</w:t>
          </w:r>
          <w:r w:rsidRPr="000954D7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: 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>ITPAC</w:t>
          </w:r>
          <w:r w:rsidRPr="000954D7">
            <w:rPr>
              <w:rFonts w:ascii="Arial" w:hAnsi="Arial" w:cs="Arial"/>
              <w:b/>
              <w:sz w:val="22"/>
              <w:szCs w:val="22"/>
              <w:lang w:val="en-US"/>
            </w:rPr>
            <w:t>-CA-P</w:t>
          </w:r>
          <w:r w:rsidR="007D1471">
            <w:rPr>
              <w:rFonts w:ascii="Arial" w:hAnsi="Arial" w:cs="Arial"/>
              <w:b/>
              <w:sz w:val="22"/>
              <w:szCs w:val="22"/>
              <w:lang w:val="en-US"/>
            </w:rPr>
            <w:t>O</w:t>
          </w:r>
          <w:r w:rsidRPr="000954D7">
            <w:rPr>
              <w:rFonts w:ascii="Arial" w:hAnsi="Arial" w:cs="Arial"/>
              <w:b/>
              <w:sz w:val="22"/>
              <w:szCs w:val="22"/>
              <w:lang w:val="en-US"/>
            </w:rPr>
            <w:t>-003-01</w:t>
          </w:r>
        </w:p>
      </w:tc>
    </w:tr>
    <w:tr w:rsidR="00FB09F6" w:rsidRPr="001C348E" w14:paraId="3947977B" w14:textId="77777777" w:rsidTr="0079066D">
      <w:trPr>
        <w:cantSplit/>
        <w:trHeight w:val="147"/>
      </w:trPr>
      <w:tc>
        <w:tcPr>
          <w:tcW w:w="2340" w:type="dxa"/>
          <w:vMerge/>
        </w:tcPr>
        <w:p w14:paraId="764CF463" w14:textId="77777777" w:rsidR="00FB09F6" w:rsidRPr="0078745A" w:rsidRDefault="00FB09F6" w:rsidP="0079066D">
          <w:pPr>
            <w:pStyle w:val="Encabezado"/>
            <w:rPr>
              <w:lang w:val="en-US"/>
            </w:rPr>
          </w:pPr>
        </w:p>
      </w:tc>
      <w:tc>
        <w:tcPr>
          <w:tcW w:w="4590" w:type="dxa"/>
          <w:vMerge/>
          <w:vAlign w:val="center"/>
        </w:tcPr>
        <w:p w14:paraId="0148826A" w14:textId="77777777" w:rsidR="00FB09F6" w:rsidRPr="000954D7" w:rsidRDefault="00FB09F6" w:rsidP="0079066D">
          <w:pPr>
            <w:jc w:val="center"/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3330" w:type="dxa"/>
          <w:vAlign w:val="center"/>
        </w:tcPr>
        <w:p w14:paraId="55BFC724" w14:textId="62114389" w:rsidR="00FB09F6" w:rsidRPr="000954D7" w:rsidRDefault="00DF0209" w:rsidP="0079066D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Versión</w:t>
          </w:r>
          <w:r w:rsidR="00FB09F6" w:rsidRPr="000954D7">
            <w:rPr>
              <w:rFonts w:ascii="Arial" w:hAnsi="Arial" w:cs="Arial"/>
              <w:b/>
              <w:sz w:val="22"/>
              <w:szCs w:val="22"/>
            </w:rPr>
            <w:t xml:space="preserve">: </w:t>
          </w:r>
          <w:r w:rsidR="00FB09F6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FB09F6" w:rsidRPr="001C348E" w14:paraId="0F6DA95E" w14:textId="77777777" w:rsidTr="0079066D">
      <w:trPr>
        <w:cantSplit/>
        <w:trHeight w:val="309"/>
      </w:trPr>
      <w:tc>
        <w:tcPr>
          <w:tcW w:w="2340" w:type="dxa"/>
          <w:vMerge/>
        </w:tcPr>
        <w:p w14:paraId="0A8B221A" w14:textId="77777777" w:rsidR="00FB09F6" w:rsidRPr="001C348E" w:rsidRDefault="00FB09F6" w:rsidP="0079066D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590" w:type="dxa"/>
          <w:vMerge/>
          <w:vAlign w:val="center"/>
        </w:tcPr>
        <w:p w14:paraId="16A7FFD0" w14:textId="77777777" w:rsidR="00FB09F6" w:rsidRPr="000954D7" w:rsidRDefault="00FB09F6" w:rsidP="0079066D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330" w:type="dxa"/>
          <w:vAlign w:val="center"/>
        </w:tcPr>
        <w:p w14:paraId="460D832A" w14:textId="77777777" w:rsidR="00FB09F6" w:rsidRPr="000954D7" w:rsidRDefault="00FB09F6" w:rsidP="0079066D">
          <w:pPr>
            <w:rPr>
              <w:rFonts w:ascii="Arial" w:hAnsi="Arial" w:cs="Arial"/>
              <w:b/>
              <w:sz w:val="22"/>
              <w:szCs w:val="22"/>
            </w:rPr>
          </w:pPr>
          <w:r w:rsidRPr="000954D7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0954D7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0954D7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0954D7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0954D7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0954D7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</w:t>
          </w:r>
          <w:r>
            <w:rPr>
              <w:rStyle w:val="Nmerodepgina"/>
              <w:rFonts w:ascii="Arial" w:hAnsi="Arial" w:cs="Arial"/>
              <w:b/>
              <w:sz w:val="22"/>
              <w:szCs w:val="22"/>
            </w:rPr>
            <w:t>1</w:t>
          </w:r>
        </w:p>
      </w:tc>
    </w:tr>
  </w:tbl>
  <w:p w14:paraId="7D073D15" w14:textId="77777777" w:rsidR="0079066D" w:rsidRDefault="007906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917DA"/>
    <w:multiLevelType w:val="hybridMultilevel"/>
    <w:tmpl w:val="52166E80"/>
    <w:lvl w:ilvl="0" w:tplc="08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9D"/>
    <w:rsid w:val="0000676C"/>
    <w:rsid w:val="000140F9"/>
    <w:rsid w:val="000F4503"/>
    <w:rsid w:val="0012110B"/>
    <w:rsid w:val="0012659A"/>
    <w:rsid w:val="001F0798"/>
    <w:rsid w:val="00200A6B"/>
    <w:rsid w:val="00246EA7"/>
    <w:rsid w:val="0029340B"/>
    <w:rsid w:val="002B18B9"/>
    <w:rsid w:val="003411B9"/>
    <w:rsid w:val="00351653"/>
    <w:rsid w:val="003B5164"/>
    <w:rsid w:val="003C5003"/>
    <w:rsid w:val="00507609"/>
    <w:rsid w:val="005553AB"/>
    <w:rsid w:val="00560FA9"/>
    <w:rsid w:val="00573E7A"/>
    <w:rsid w:val="006A164E"/>
    <w:rsid w:val="006E2852"/>
    <w:rsid w:val="007601C3"/>
    <w:rsid w:val="0079066D"/>
    <w:rsid w:val="007C059D"/>
    <w:rsid w:val="007C379D"/>
    <w:rsid w:val="007D1471"/>
    <w:rsid w:val="00853F22"/>
    <w:rsid w:val="00932A12"/>
    <w:rsid w:val="009424FB"/>
    <w:rsid w:val="009E05A7"/>
    <w:rsid w:val="00A05ED4"/>
    <w:rsid w:val="00A377B5"/>
    <w:rsid w:val="00A454DC"/>
    <w:rsid w:val="00A52EC3"/>
    <w:rsid w:val="00A557C9"/>
    <w:rsid w:val="00B0257F"/>
    <w:rsid w:val="00B26C74"/>
    <w:rsid w:val="00BB364C"/>
    <w:rsid w:val="00BC122E"/>
    <w:rsid w:val="00BE34C4"/>
    <w:rsid w:val="00C71668"/>
    <w:rsid w:val="00CC4658"/>
    <w:rsid w:val="00DA5E84"/>
    <w:rsid w:val="00DE737D"/>
    <w:rsid w:val="00DF0209"/>
    <w:rsid w:val="00E13DAB"/>
    <w:rsid w:val="00E463F4"/>
    <w:rsid w:val="00E95726"/>
    <w:rsid w:val="00EF5A74"/>
    <w:rsid w:val="00F376AC"/>
    <w:rsid w:val="00F52C8D"/>
    <w:rsid w:val="00F74814"/>
    <w:rsid w:val="00FB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A41630"/>
  <w15:docId w15:val="{841E04EE-7ED4-481D-B28F-596570B2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2110B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2110B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12110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2110B"/>
  </w:style>
  <w:style w:type="paragraph" w:styleId="Textodeglobo">
    <w:name w:val="Balloon Text"/>
    <w:basedOn w:val="Normal"/>
    <w:link w:val="TextodegloboCar"/>
    <w:rsid w:val="00E95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5726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RS\Desktop\SGC2010%20WORD\PROCESO%20ESTRAT&#201;GICO%20DE%20CALIDAD\SNEST-CA-PG-003%20AUDITORIAS%20INTERNAS\SNEST-CA-PG-003-01%20CALIF%20AUDITO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SNEST-CA-PG-003-01 CALIF AUDITORES</Template>
  <TotalTime>3</TotalTime>
  <Pages>1</Pages>
  <Words>71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 9</vt:lpstr>
      <vt:lpstr>Anexo  9</vt:lpstr>
    </vt:vector>
  </TitlesOfParts>
  <Company>SEP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creator>LAURA</dc:creator>
  <cp:lastModifiedBy>Personal</cp:lastModifiedBy>
  <cp:revision>10</cp:revision>
  <cp:lastPrinted>2016-03-17T16:01:00Z</cp:lastPrinted>
  <dcterms:created xsi:type="dcterms:W3CDTF">2019-04-30T00:08:00Z</dcterms:created>
  <dcterms:modified xsi:type="dcterms:W3CDTF">2019-10-01T15:58:00Z</dcterms:modified>
</cp:coreProperties>
</file>